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5B" w:rsidRPr="001204C9" w:rsidRDefault="0054275B" w:rsidP="0078571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Załącznik nr 2</w:t>
      </w:r>
    </w:p>
    <w:p w:rsidR="0054275B" w:rsidRDefault="0054275B" w:rsidP="0078571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54275B" w:rsidRPr="00785714" w:rsidRDefault="0054275B" w:rsidP="0078571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85714">
        <w:rPr>
          <w:rFonts w:ascii="Times New Roman" w:hAnsi="Times New Roman" w:cs="Times New Roman"/>
          <w:b/>
          <w:bCs/>
        </w:rPr>
        <w:t>OŚWIADCZENIE</w:t>
      </w:r>
    </w:p>
    <w:p w:rsidR="0054275B" w:rsidRDefault="0054275B" w:rsidP="0078571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85714">
        <w:rPr>
          <w:rFonts w:ascii="Times New Roman" w:hAnsi="Times New Roman" w:cs="Times New Roman"/>
          <w:b/>
          <w:bCs/>
        </w:rPr>
        <w:t>O WIELODZIETNOŚCI RODZINY DZIECKA</w:t>
      </w:r>
    </w:p>
    <w:p w:rsidR="0054275B" w:rsidRDefault="0054275B" w:rsidP="00785714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54275B" w:rsidRDefault="0054275B" w:rsidP="00785714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54275B" w:rsidRDefault="0054275B" w:rsidP="006A66E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Ja………………………………………………………………………………………………………….</w:t>
      </w:r>
    </w:p>
    <w:p w:rsidR="0054275B" w:rsidRDefault="0054275B" w:rsidP="006A66E3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85714">
        <w:rPr>
          <w:rFonts w:ascii="Times New Roman" w:hAnsi="Times New Roman" w:cs="Times New Roman"/>
          <w:sz w:val="18"/>
          <w:szCs w:val="18"/>
        </w:rPr>
        <w:t>(imię i nazwisko matki/opiekunki prawnej)</w:t>
      </w:r>
    </w:p>
    <w:p w:rsidR="0054275B" w:rsidRDefault="0054275B" w:rsidP="0078571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4275B" w:rsidRDefault="0054275B" w:rsidP="006A66E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Ja………………………………………………………………………………………………………….</w:t>
      </w:r>
    </w:p>
    <w:p w:rsidR="0054275B" w:rsidRDefault="0054275B" w:rsidP="006A66E3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85714">
        <w:rPr>
          <w:rFonts w:ascii="Times New Roman" w:hAnsi="Times New Roman" w:cs="Times New Roman"/>
          <w:sz w:val="18"/>
          <w:szCs w:val="18"/>
        </w:rPr>
        <w:t>(imię i nazwisko ojca/opiekuna prawnego)</w:t>
      </w:r>
    </w:p>
    <w:p w:rsidR="0054275B" w:rsidRDefault="0054275B" w:rsidP="0078571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4275B" w:rsidRDefault="0054275B" w:rsidP="006A66E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Oświadczam/y, iż dziecko………………………………………………………………………………..</w:t>
      </w:r>
    </w:p>
    <w:p w:rsidR="0054275B" w:rsidRDefault="0054275B" w:rsidP="006A66E3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85714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54275B" w:rsidRDefault="0054275B" w:rsidP="006A66E3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4275B" w:rsidRDefault="0054275B" w:rsidP="00785714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zgłoszone do przedszkola na rok szkolny………/………. jest członkiem rodziny wielodzietnej</w:t>
      </w:r>
      <w:r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, wraz </w:t>
      </w:r>
    </w:p>
    <w:p w:rsidR="0054275B" w:rsidRDefault="0054275B" w:rsidP="00785714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dzieckiem rodzina liczy…………. członków, w tym ……………. dzieci.</w:t>
      </w:r>
    </w:p>
    <w:p w:rsidR="0054275B" w:rsidRDefault="0054275B" w:rsidP="00785714">
      <w:pPr>
        <w:spacing w:after="240"/>
        <w:jc w:val="both"/>
        <w:rPr>
          <w:rFonts w:ascii="Times New Roman" w:hAnsi="Times New Roman" w:cs="Times New Roman"/>
        </w:rPr>
      </w:pPr>
    </w:p>
    <w:p w:rsidR="0054275B" w:rsidRDefault="0054275B" w:rsidP="00785714">
      <w:pPr>
        <w:spacing w:after="240"/>
        <w:jc w:val="both"/>
        <w:rPr>
          <w:rFonts w:ascii="Times New Roman" w:hAnsi="Times New Roman" w:cs="Times New Roman"/>
        </w:rPr>
      </w:pPr>
    </w:p>
    <w:p w:rsidR="0054275B" w:rsidRDefault="0054275B" w:rsidP="00785714">
      <w:pPr>
        <w:spacing w:after="240"/>
        <w:jc w:val="both"/>
        <w:rPr>
          <w:rFonts w:ascii="Times New Roman" w:hAnsi="Times New Roman" w:cs="Times New Roman"/>
          <w:u w:val="single"/>
        </w:rPr>
      </w:pPr>
      <w:r w:rsidRPr="00785714">
        <w:rPr>
          <w:rFonts w:ascii="Times New Roman" w:hAnsi="Times New Roman" w:cs="Times New Roman"/>
          <w:u w:val="single"/>
        </w:rPr>
        <w:t>Jestem świadoma/y odpowiedzialności karnej za złożenie fałszywego oświadczenia.</w:t>
      </w:r>
    </w:p>
    <w:p w:rsidR="0054275B" w:rsidRDefault="0054275B" w:rsidP="00785714">
      <w:pPr>
        <w:spacing w:after="240"/>
        <w:jc w:val="both"/>
        <w:rPr>
          <w:rFonts w:ascii="Times New Roman" w:hAnsi="Times New Roman" w:cs="Times New Roman"/>
          <w:u w:val="single"/>
        </w:rPr>
      </w:pPr>
    </w:p>
    <w:p w:rsidR="0054275B" w:rsidRDefault="0054275B" w:rsidP="006A66E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8571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54275B" w:rsidRDefault="0054275B" w:rsidP="006A66E3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5714">
        <w:rPr>
          <w:rFonts w:ascii="Times New Roman" w:hAnsi="Times New Roman" w:cs="Times New Roman"/>
          <w:sz w:val="18"/>
          <w:szCs w:val="18"/>
        </w:rPr>
        <w:t>(podpis matki lub opiekuna prawnego)</w:t>
      </w:r>
      <w:r w:rsidRPr="00785714">
        <w:rPr>
          <w:rFonts w:ascii="Times New Roman" w:hAnsi="Times New Roman" w:cs="Times New Roman"/>
          <w:sz w:val="18"/>
          <w:szCs w:val="18"/>
        </w:rPr>
        <w:tab/>
      </w:r>
      <w:r w:rsidRPr="00785714">
        <w:rPr>
          <w:rFonts w:ascii="Times New Roman" w:hAnsi="Times New Roman" w:cs="Times New Roman"/>
          <w:sz w:val="18"/>
          <w:szCs w:val="18"/>
        </w:rPr>
        <w:tab/>
      </w:r>
      <w:r w:rsidRPr="0078571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Pr="00785714">
        <w:rPr>
          <w:rFonts w:ascii="Times New Roman" w:hAnsi="Times New Roman" w:cs="Times New Roman"/>
          <w:sz w:val="18"/>
          <w:szCs w:val="18"/>
        </w:rPr>
        <w:t>(podpis ojca lub opiekuna prawnego)</w:t>
      </w:r>
    </w:p>
    <w:p w:rsidR="0054275B" w:rsidRDefault="0054275B" w:rsidP="006A66E3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275B" w:rsidRDefault="0054275B" w:rsidP="006A66E3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275B" w:rsidRDefault="0054275B" w:rsidP="00FD6C3E">
      <w:pPr>
        <w:spacing w:after="12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...……….……………………………</w:t>
      </w:r>
    </w:p>
    <w:p w:rsidR="0054275B" w:rsidRPr="00FD6C3E" w:rsidRDefault="0054275B" w:rsidP="00FD6C3E">
      <w:pPr>
        <w:spacing w:after="12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(</w:t>
      </w:r>
      <w:r w:rsidRPr="00FD6C3E">
        <w:rPr>
          <w:rFonts w:ascii="Times New Roman" w:hAnsi="Times New Roman" w:cs="Times New Roman"/>
          <w:sz w:val="18"/>
          <w:szCs w:val="18"/>
        </w:rPr>
        <w:t>miejscowość</w:t>
      </w:r>
      <w:r>
        <w:rPr>
          <w:rFonts w:ascii="Times New Roman" w:hAnsi="Times New Roman" w:cs="Times New Roman"/>
        </w:rPr>
        <w:t xml:space="preserve">, </w:t>
      </w:r>
      <w:r w:rsidRPr="006A66E3">
        <w:rPr>
          <w:rFonts w:ascii="Times New Roman" w:hAnsi="Times New Roman" w:cs="Times New Roman"/>
          <w:sz w:val="18"/>
          <w:szCs w:val="18"/>
        </w:rPr>
        <w:t>data złożenia oświadczenia)</w:t>
      </w:r>
    </w:p>
    <w:sectPr w:rsidR="0054275B" w:rsidRPr="00FD6C3E" w:rsidSect="00C04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75B" w:rsidRDefault="0054275B" w:rsidP="00785714">
      <w:pPr>
        <w:spacing w:after="0" w:line="240" w:lineRule="auto"/>
      </w:pPr>
      <w:r>
        <w:separator/>
      </w:r>
    </w:p>
  </w:endnote>
  <w:endnote w:type="continuationSeparator" w:id="0">
    <w:p w:rsidR="0054275B" w:rsidRDefault="0054275B" w:rsidP="0078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75B" w:rsidRDefault="0054275B" w:rsidP="00785714">
      <w:pPr>
        <w:spacing w:after="0" w:line="240" w:lineRule="auto"/>
      </w:pPr>
      <w:r>
        <w:separator/>
      </w:r>
    </w:p>
  </w:footnote>
  <w:footnote w:type="continuationSeparator" w:id="0">
    <w:p w:rsidR="0054275B" w:rsidRDefault="0054275B" w:rsidP="00785714">
      <w:pPr>
        <w:spacing w:after="0" w:line="240" w:lineRule="auto"/>
      </w:pPr>
      <w:r>
        <w:continuationSeparator/>
      </w:r>
    </w:p>
  </w:footnote>
  <w:footnote w:id="1">
    <w:p w:rsidR="0054275B" w:rsidRDefault="0054275B">
      <w:pPr>
        <w:pStyle w:val="FootnoteText"/>
      </w:pPr>
      <w:r>
        <w:rPr>
          <w:rStyle w:val="FootnoteReference"/>
        </w:rPr>
        <w:footnoteRef/>
      </w:r>
      <w:r>
        <w:t xml:space="preserve"> rodzina wielodzietna: rodzina wychowująca troje i więcej dzieci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733"/>
    <w:rsid w:val="000B2733"/>
    <w:rsid w:val="001204C9"/>
    <w:rsid w:val="002165CA"/>
    <w:rsid w:val="0029653B"/>
    <w:rsid w:val="004A5107"/>
    <w:rsid w:val="0054275B"/>
    <w:rsid w:val="006A66E3"/>
    <w:rsid w:val="00785714"/>
    <w:rsid w:val="00836332"/>
    <w:rsid w:val="00C041C3"/>
    <w:rsid w:val="00C91224"/>
    <w:rsid w:val="00DF4E1E"/>
    <w:rsid w:val="00FD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C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7857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57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857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129</Words>
  <Characters>780</Characters>
  <Application>Microsoft Office Outlook</Application>
  <DocSecurity>0</DocSecurity>
  <Lines>0</Lines>
  <Paragraphs>0</Paragraphs>
  <ScaleCrop>false</ScaleCrop>
  <Company>GZO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Załącznik nr 2</dc:title>
  <dc:subject/>
  <dc:creator>GZO</dc:creator>
  <cp:keywords/>
  <dc:description/>
  <cp:lastModifiedBy>Zofia</cp:lastModifiedBy>
  <cp:revision>2</cp:revision>
  <cp:lastPrinted>2014-01-24T07:43:00Z</cp:lastPrinted>
  <dcterms:created xsi:type="dcterms:W3CDTF">2020-02-06T11:45:00Z</dcterms:created>
  <dcterms:modified xsi:type="dcterms:W3CDTF">2020-02-06T11:45:00Z</dcterms:modified>
</cp:coreProperties>
</file>